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B1" w:rsidRDefault="0093307F">
      <w:pPr>
        <w:pStyle w:val="Standard"/>
        <w:jc w:val="center"/>
        <w:rPr>
          <w:rFonts w:ascii="Microsoft JhengHei" w:hAnsi="Microsoft JhengHei"/>
          <w:b/>
          <w:bCs/>
          <w:color w:val="00A933"/>
        </w:rPr>
      </w:pPr>
      <w:bookmarkStart w:id="0" w:name="_GoBack"/>
      <w:bookmarkEnd w:id="0"/>
      <w:r>
        <w:rPr>
          <w:rFonts w:ascii="Microsoft JhengHei" w:hAnsi="Microsoft JhengHei"/>
          <w:b/>
          <w:bCs/>
          <w:color w:val="00A933"/>
        </w:rPr>
        <w:t>KIKKERPLANNING week 2</w:t>
      </w:r>
    </w:p>
    <w:p w:rsidR="00B233B1" w:rsidRDefault="00B233B1">
      <w:pPr>
        <w:pStyle w:val="Standard"/>
        <w:rPr>
          <w:rFonts w:ascii="Microsoft JhengHei" w:hAnsi="Microsoft JhengHei"/>
          <w:b/>
          <w:bCs/>
          <w:color w:val="00A933"/>
        </w:rPr>
      </w:pPr>
    </w:p>
    <w:p w:rsidR="00B233B1" w:rsidRDefault="00B233B1">
      <w:pPr>
        <w:pStyle w:val="Standard"/>
        <w:rPr>
          <w:rFonts w:hint="eastAsia"/>
        </w:rPr>
      </w:pPr>
    </w:p>
    <w:p w:rsidR="00B233B1" w:rsidRDefault="0093307F">
      <w:pPr>
        <w:pStyle w:val="Standard"/>
        <w:rPr>
          <w:rFonts w:hint="eastAsia"/>
        </w:rPr>
      </w:pPr>
      <w:r>
        <w:rPr>
          <w:rFonts w:ascii="Microsoft JhengHei" w:hAnsi="Microsoft JhengHei"/>
          <w:color w:val="00A933"/>
        </w:rPr>
        <w:t>maandag 27.04.2020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233B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3B1" w:rsidRDefault="0093307F">
            <w:pPr>
              <w:pStyle w:val="TableContents"/>
              <w:rPr>
                <w:rFonts w:hint="eastAsia"/>
              </w:rPr>
            </w:pPr>
            <w:r>
              <w:rPr>
                <w:rFonts w:ascii="Microsoft JhengHei" w:hAnsi="Microsoft JhengHei"/>
                <w:b/>
                <w:bCs/>
              </w:rPr>
              <w:t>Wiskunde Deeltafel van 6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Wiskidz pagina 22.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Kijk naar filmpje 1 en werk mee.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3 Maak de oefeningen.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4 Oefen met filmpje 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3B1" w:rsidRDefault="0093307F">
            <w:pPr>
              <w:pStyle w:val="TableContents"/>
              <w:rPr>
                <w:rFonts w:ascii="Microsoft JhengHei" w:hAnsi="Microsoft JhengHei"/>
                <w:b/>
                <w:bCs/>
              </w:rPr>
            </w:pPr>
            <w:r>
              <w:rPr>
                <w:rFonts w:ascii="Microsoft JhengHei" w:hAnsi="Microsoft JhengHei"/>
                <w:b/>
                <w:bCs/>
              </w:rPr>
              <w:t xml:space="preserve">Spelling </w:t>
            </w:r>
            <w:r>
              <w:rPr>
                <w:rFonts w:ascii="Microsoft JhengHei" w:hAnsi="Microsoft JhengHei"/>
                <w:b/>
                <w:bCs/>
              </w:rPr>
              <w:t>Alleen of met twee?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het instructieblad en je spellingboek pagina 51.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Volg het instructieblad en maak de oefeningen in je spellingboek.</w:t>
            </w:r>
          </w:p>
        </w:tc>
      </w:tr>
    </w:tbl>
    <w:p w:rsidR="00B233B1" w:rsidRDefault="00B233B1">
      <w:pPr>
        <w:pStyle w:val="TableContents"/>
        <w:rPr>
          <w:rFonts w:ascii="Microsoft JhengHei" w:hAnsi="Microsoft JhengHei"/>
        </w:rPr>
      </w:pPr>
    </w:p>
    <w:p w:rsidR="00B233B1" w:rsidRDefault="0093307F">
      <w:pPr>
        <w:pStyle w:val="TableContents"/>
        <w:rPr>
          <w:rFonts w:ascii="Microsoft JhengHei" w:hAnsi="Microsoft JhengHei"/>
          <w:color w:val="00A933"/>
        </w:rPr>
      </w:pPr>
      <w:r>
        <w:rPr>
          <w:rFonts w:ascii="Microsoft JhengHei" w:hAnsi="Microsoft JhengHei"/>
          <w:color w:val="00A933"/>
        </w:rPr>
        <w:t>dinsdag 28.04.2020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233B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3B1" w:rsidRDefault="0093307F">
            <w:pPr>
              <w:pStyle w:val="TableContents"/>
              <w:rPr>
                <w:rFonts w:hint="eastAsia"/>
              </w:rPr>
            </w:pPr>
            <w:r>
              <w:rPr>
                <w:rFonts w:ascii="Microsoft JhengHei" w:hAnsi="Microsoft JhengHei"/>
                <w:b/>
                <w:bCs/>
              </w:rPr>
              <w:t>Wiskunde Deeltafel van 9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Neem Wiskidz pagina 30.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Kijk naar filmpje 1 en werk mee.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 xml:space="preserve">3 </w:t>
            </w:r>
            <w:r>
              <w:rPr>
                <w:rFonts w:ascii="Microsoft JhengHei" w:hAnsi="Microsoft JhengHei"/>
              </w:rPr>
              <w:t>Maak de oefeningen.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4 Oefen met filmpje 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3B1" w:rsidRDefault="0093307F">
            <w:pPr>
              <w:pStyle w:val="TableContents"/>
              <w:rPr>
                <w:rFonts w:ascii="Microsoft JhengHei" w:hAnsi="Microsoft JhengHei"/>
                <w:b/>
                <w:bCs/>
              </w:rPr>
            </w:pPr>
            <w:r>
              <w:rPr>
                <w:rFonts w:ascii="Microsoft JhengHei" w:hAnsi="Microsoft JhengHei"/>
                <w:b/>
                <w:bCs/>
              </w:rPr>
              <w:t>Taal Bijvoeglijke naamwoorden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Kijk naar het filmpje.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Neem het instructieblad en maak de oefeningen.</w:t>
            </w:r>
          </w:p>
        </w:tc>
      </w:tr>
    </w:tbl>
    <w:p w:rsidR="00B233B1" w:rsidRDefault="00B233B1">
      <w:pPr>
        <w:pStyle w:val="TableContents"/>
        <w:rPr>
          <w:rFonts w:ascii="Microsoft JhengHei" w:hAnsi="Microsoft JhengHei"/>
        </w:rPr>
      </w:pPr>
    </w:p>
    <w:p w:rsidR="00B233B1" w:rsidRDefault="0093307F">
      <w:pPr>
        <w:pStyle w:val="TableContents"/>
        <w:rPr>
          <w:rFonts w:hint="eastAsia"/>
        </w:rPr>
      </w:pPr>
      <w:r>
        <w:rPr>
          <w:rFonts w:ascii="Microsoft JhengHei" w:hAnsi="Microsoft JhengHei"/>
          <w:color w:val="00A933"/>
        </w:rPr>
        <w:t>woensdag 29.04.2020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33B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3B1" w:rsidRDefault="0093307F">
            <w:pPr>
              <w:pStyle w:val="TableContents"/>
              <w:rPr>
                <w:rFonts w:ascii="Microsoft JhengHei" w:hAnsi="Microsoft JhengHei"/>
                <w:b/>
                <w:bCs/>
              </w:rPr>
            </w:pPr>
            <w:r>
              <w:rPr>
                <w:rFonts w:ascii="Microsoft JhengHei" w:hAnsi="Microsoft JhengHei"/>
                <w:b/>
                <w:bCs/>
              </w:rPr>
              <w:t>Spelling Dubbel als kikker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Kijk naar het filmpje over de verdubbelingsregel.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Neem h</w:t>
            </w:r>
            <w:r>
              <w:rPr>
                <w:rFonts w:ascii="Microsoft JhengHei" w:hAnsi="Microsoft JhengHei"/>
              </w:rPr>
              <w:t>et instructieblad en je spellingboek pagina 55.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3 Volg het instructieblad en maak de oefeningen.</w:t>
            </w:r>
          </w:p>
        </w:tc>
      </w:tr>
    </w:tbl>
    <w:p w:rsidR="00B233B1" w:rsidRDefault="00B233B1">
      <w:pPr>
        <w:pStyle w:val="Standard"/>
        <w:rPr>
          <w:rFonts w:hint="eastAsia"/>
        </w:rPr>
      </w:pPr>
    </w:p>
    <w:p w:rsidR="00B233B1" w:rsidRDefault="0093307F">
      <w:pPr>
        <w:pStyle w:val="Standard"/>
        <w:rPr>
          <w:rFonts w:ascii="Microsoft JhengHei" w:hAnsi="Microsoft JhengHei"/>
          <w:color w:val="00A933"/>
        </w:rPr>
      </w:pPr>
      <w:r>
        <w:rPr>
          <w:rFonts w:ascii="Microsoft JhengHei" w:hAnsi="Microsoft JhengHei"/>
          <w:color w:val="00A933"/>
        </w:rPr>
        <w:t>donderdag 30.04.2020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33B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3B1" w:rsidRDefault="0093307F">
            <w:pPr>
              <w:pStyle w:val="TableContents"/>
              <w:rPr>
                <w:rFonts w:ascii="Microsoft JhengHei" w:hAnsi="Microsoft JhengHei"/>
                <w:b/>
                <w:bCs/>
              </w:rPr>
            </w:pPr>
            <w:r>
              <w:rPr>
                <w:rFonts w:ascii="Microsoft JhengHei" w:hAnsi="Microsoft JhengHei"/>
                <w:b/>
                <w:bCs/>
              </w:rPr>
              <w:t>Taal Werkwoorden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1 Kijk naar het filmpje over werkwoorden.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>2 Neem het instructieblad en je leefboek of blaadje.</w:t>
            </w:r>
          </w:p>
          <w:p w:rsidR="00B233B1" w:rsidRDefault="0093307F">
            <w:pPr>
              <w:pStyle w:val="TableContents"/>
              <w:rPr>
                <w:rFonts w:ascii="Microsoft JhengHei" w:hAnsi="Microsoft JhengHei"/>
              </w:rPr>
            </w:pPr>
            <w:r>
              <w:rPr>
                <w:rFonts w:ascii="Microsoft JhengHei" w:hAnsi="Microsoft JhengHei"/>
              </w:rPr>
              <w:t xml:space="preserve">3 Volg het </w:t>
            </w:r>
            <w:r>
              <w:rPr>
                <w:rFonts w:ascii="Microsoft JhengHei" w:hAnsi="Microsoft JhengHei"/>
              </w:rPr>
              <w:t>instructieblad en maak de oefeningen.</w:t>
            </w:r>
          </w:p>
        </w:tc>
      </w:tr>
    </w:tbl>
    <w:p w:rsidR="00B233B1" w:rsidRDefault="00B233B1">
      <w:pPr>
        <w:pStyle w:val="Standard"/>
        <w:rPr>
          <w:rFonts w:hint="eastAsia"/>
        </w:rPr>
      </w:pPr>
    </w:p>
    <w:p w:rsidR="00B233B1" w:rsidRDefault="00B233B1">
      <w:pPr>
        <w:pStyle w:val="Standard"/>
        <w:rPr>
          <w:rFonts w:ascii="Microsoft JhengHei" w:hAnsi="Microsoft JhengHei"/>
        </w:rPr>
      </w:pPr>
    </w:p>
    <w:sectPr w:rsidR="00B233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7F" w:rsidRDefault="0093307F">
      <w:pPr>
        <w:rPr>
          <w:rFonts w:hint="eastAsia"/>
        </w:rPr>
      </w:pPr>
      <w:r>
        <w:separator/>
      </w:r>
    </w:p>
  </w:endnote>
  <w:endnote w:type="continuationSeparator" w:id="0">
    <w:p w:rsidR="0093307F" w:rsidRDefault="009330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7F" w:rsidRDefault="009330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307F" w:rsidRDefault="009330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33B1"/>
    <w:rsid w:val="0093307F"/>
    <w:rsid w:val="00B233B1"/>
    <w:rsid w:val="00D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4496A-1570-43EA-ABB4-28A7491A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nl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Marc Hoste</cp:lastModifiedBy>
  <cp:revision>2</cp:revision>
  <dcterms:created xsi:type="dcterms:W3CDTF">2020-04-18T10:48:00Z</dcterms:created>
  <dcterms:modified xsi:type="dcterms:W3CDTF">2020-04-18T10:48:00Z</dcterms:modified>
</cp:coreProperties>
</file>